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AB" w:rsidRPr="00CF45DA" w:rsidRDefault="005333F9" w:rsidP="00FC79AB">
      <w:pPr>
        <w:rPr>
          <w:b/>
          <w:lang w:val="en-GB"/>
        </w:rPr>
      </w:pPr>
      <w:bookmarkStart w:id="0" w:name="_GoBack"/>
      <w:bookmarkEnd w:id="0"/>
      <w:r w:rsidRPr="00CF45DA">
        <w:rPr>
          <w:b/>
          <w:noProof/>
          <w:color w:val="40534E" w:themeColor="text2"/>
          <w:sz w:val="32"/>
        </w:rPr>
        <w:drawing>
          <wp:anchor distT="0" distB="0" distL="114300" distR="114300" simplePos="0" relativeHeight="251665408" behindDoc="1" locked="0" layoutInCell="1" allowOverlap="1" wp14:anchorId="3291B4AF" wp14:editId="1ACD6F53">
            <wp:simplePos x="0" y="0"/>
            <wp:positionH relativeFrom="column">
              <wp:posOffset>4122865</wp:posOffset>
            </wp:positionH>
            <wp:positionV relativeFrom="paragraph">
              <wp:posOffset>8890</wp:posOffset>
            </wp:positionV>
            <wp:extent cx="2161540" cy="513080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DA" w:rsidRPr="00CF45DA">
        <w:rPr>
          <w:b/>
          <w:color w:val="40534E" w:themeColor="text2"/>
          <w:sz w:val="32"/>
          <w:lang w:val="en-GB"/>
        </w:rPr>
        <w:t>Congo Event – 15 October 2019</w:t>
      </w:r>
    </w:p>
    <w:p w:rsidR="005917DC" w:rsidRPr="00782C87" w:rsidRDefault="005917DC" w:rsidP="005917DC">
      <w:pPr>
        <w:rPr>
          <w:b/>
          <w:sz w:val="40"/>
          <w:szCs w:val="40"/>
          <w:lang w:val="en-GB"/>
        </w:rPr>
      </w:pPr>
      <w:r w:rsidRPr="00782C87">
        <w:rPr>
          <w:b/>
          <w:sz w:val="40"/>
          <w:szCs w:val="40"/>
          <w:lang w:val="en-GB"/>
        </w:rPr>
        <w:t>Evaluation form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C7C7C" w:themeColor="background1" w:themeShade="80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6521"/>
      </w:tblGrid>
      <w:tr w:rsidR="005333F9" w:rsidRPr="00782C87" w:rsidTr="005333F9">
        <w:tc>
          <w:tcPr>
            <w:tcW w:w="3510" w:type="dxa"/>
          </w:tcPr>
          <w:p w:rsidR="005917DC" w:rsidRPr="00782C87" w:rsidRDefault="00FC79AB" w:rsidP="005333F9">
            <w:pPr>
              <w:spacing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G</w:t>
            </w:r>
            <w:r w:rsidR="005917DC" w:rsidRPr="00782C87">
              <w:rPr>
                <w:lang w:val="en-GB"/>
              </w:rPr>
              <w:t xml:space="preserve">eneral score </w:t>
            </w:r>
          </w:p>
        </w:tc>
        <w:tc>
          <w:tcPr>
            <w:tcW w:w="6521" w:type="dxa"/>
          </w:tcPr>
          <w:p w:rsidR="005917DC" w:rsidRPr="00782C87" w:rsidRDefault="005917DC" w:rsidP="00537785">
            <w:pPr>
              <w:spacing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 xml:space="preserve">…/10 </w:t>
            </w:r>
            <w:r w:rsidR="00537785" w:rsidRPr="00782C87">
              <w:rPr>
                <w:lang w:val="en-GB"/>
              </w:rPr>
              <w:t xml:space="preserve"> </w:t>
            </w:r>
            <w:r w:rsidRPr="00782C87">
              <w:rPr>
                <w:lang w:val="en-GB"/>
              </w:rPr>
              <w:t>Why?</w:t>
            </w:r>
          </w:p>
          <w:p w:rsidR="005333F9" w:rsidRPr="00782C87" w:rsidRDefault="005333F9" w:rsidP="00537785">
            <w:pPr>
              <w:spacing w:line="240" w:lineRule="auto"/>
              <w:rPr>
                <w:lang w:val="en-GB"/>
              </w:rPr>
            </w:pPr>
          </w:p>
        </w:tc>
      </w:tr>
      <w:tr w:rsidR="005333F9" w:rsidRPr="00782C87" w:rsidTr="005333F9">
        <w:tc>
          <w:tcPr>
            <w:tcW w:w="3510" w:type="dxa"/>
          </w:tcPr>
          <w:p w:rsidR="005917DC" w:rsidRPr="00782C87" w:rsidRDefault="005917DC" w:rsidP="005917DC">
            <w:pPr>
              <w:spacing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What did you like?</w:t>
            </w:r>
          </w:p>
        </w:tc>
        <w:tc>
          <w:tcPr>
            <w:tcW w:w="6521" w:type="dxa"/>
          </w:tcPr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1.</w:t>
            </w:r>
          </w:p>
          <w:p w:rsidR="005333F9" w:rsidRPr="00782C87" w:rsidRDefault="005333F9" w:rsidP="005333F9">
            <w:pPr>
              <w:spacing w:after="0" w:line="240" w:lineRule="auto"/>
              <w:rPr>
                <w:lang w:val="en-GB"/>
              </w:rPr>
            </w:pPr>
          </w:p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2.</w:t>
            </w:r>
          </w:p>
          <w:p w:rsidR="005333F9" w:rsidRPr="00782C87" w:rsidRDefault="005333F9" w:rsidP="005333F9">
            <w:pPr>
              <w:spacing w:after="0" w:line="240" w:lineRule="auto"/>
              <w:rPr>
                <w:lang w:val="en-GB"/>
              </w:rPr>
            </w:pPr>
          </w:p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3.</w:t>
            </w:r>
          </w:p>
          <w:p w:rsidR="005333F9" w:rsidRPr="00782C87" w:rsidRDefault="005333F9" w:rsidP="005917DC">
            <w:pPr>
              <w:spacing w:line="240" w:lineRule="auto"/>
              <w:rPr>
                <w:lang w:val="en-GB"/>
              </w:rPr>
            </w:pPr>
          </w:p>
        </w:tc>
      </w:tr>
      <w:tr w:rsidR="005333F9" w:rsidRPr="00782C87" w:rsidTr="005333F9">
        <w:tc>
          <w:tcPr>
            <w:tcW w:w="3510" w:type="dxa"/>
          </w:tcPr>
          <w:p w:rsidR="005917DC" w:rsidRPr="00782C87" w:rsidRDefault="005917DC" w:rsidP="005917DC">
            <w:pPr>
              <w:spacing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What didn’t you like?</w:t>
            </w:r>
          </w:p>
        </w:tc>
        <w:tc>
          <w:tcPr>
            <w:tcW w:w="6521" w:type="dxa"/>
          </w:tcPr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1.</w:t>
            </w:r>
          </w:p>
          <w:p w:rsidR="005333F9" w:rsidRPr="00782C87" w:rsidRDefault="005333F9" w:rsidP="005333F9">
            <w:pPr>
              <w:spacing w:after="0" w:line="240" w:lineRule="auto"/>
              <w:rPr>
                <w:lang w:val="en-GB"/>
              </w:rPr>
            </w:pPr>
          </w:p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2.</w:t>
            </w:r>
          </w:p>
          <w:p w:rsidR="005333F9" w:rsidRPr="00782C87" w:rsidRDefault="005333F9" w:rsidP="005333F9">
            <w:pPr>
              <w:spacing w:after="0" w:line="240" w:lineRule="auto"/>
              <w:rPr>
                <w:lang w:val="en-GB"/>
              </w:rPr>
            </w:pPr>
          </w:p>
          <w:p w:rsidR="005917DC" w:rsidRPr="00782C87" w:rsidRDefault="005917DC" w:rsidP="005333F9">
            <w:pPr>
              <w:spacing w:after="0" w:line="240" w:lineRule="auto"/>
              <w:rPr>
                <w:lang w:val="en-GB"/>
              </w:rPr>
            </w:pPr>
            <w:r w:rsidRPr="00782C87">
              <w:rPr>
                <w:lang w:val="en-GB"/>
              </w:rPr>
              <w:t>3.</w:t>
            </w:r>
          </w:p>
          <w:p w:rsidR="005333F9" w:rsidRPr="00782C87" w:rsidRDefault="005333F9" w:rsidP="005917DC">
            <w:pPr>
              <w:spacing w:line="240" w:lineRule="auto"/>
              <w:rPr>
                <w:lang w:val="en-GB"/>
              </w:rPr>
            </w:pPr>
          </w:p>
        </w:tc>
      </w:tr>
      <w:tr w:rsidR="005333F9" w:rsidRPr="00782C87" w:rsidTr="005333F9">
        <w:tc>
          <w:tcPr>
            <w:tcW w:w="3510" w:type="dxa"/>
          </w:tcPr>
          <w:p w:rsidR="005917DC" w:rsidRPr="00782C87" w:rsidRDefault="00FC79AB" w:rsidP="00FC79AB">
            <w:pPr>
              <w:spacing w:line="240" w:lineRule="auto"/>
              <w:jc w:val="left"/>
              <w:rPr>
                <w:lang w:val="en-GB"/>
              </w:rPr>
            </w:pPr>
            <w:r w:rsidRPr="00782C87">
              <w:rPr>
                <w:lang w:val="en-GB"/>
              </w:rPr>
              <w:t>S</w:t>
            </w:r>
            <w:r w:rsidR="005917DC" w:rsidRPr="00782C87">
              <w:rPr>
                <w:lang w:val="en-GB"/>
              </w:rPr>
              <w:t xml:space="preserve">uggestions to improve </w:t>
            </w:r>
          </w:p>
          <w:p w:rsidR="00FC79AB" w:rsidRPr="00782C87" w:rsidRDefault="00FC79AB" w:rsidP="00FC79AB">
            <w:pPr>
              <w:spacing w:line="240" w:lineRule="auto"/>
              <w:jc w:val="left"/>
              <w:rPr>
                <w:lang w:val="en-GB"/>
              </w:rPr>
            </w:pPr>
          </w:p>
          <w:p w:rsidR="00FC79AB" w:rsidRPr="00782C87" w:rsidRDefault="00FC79AB" w:rsidP="00FC79AB">
            <w:pPr>
              <w:spacing w:line="240" w:lineRule="auto"/>
              <w:jc w:val="left"/>
              <w:rPr>
                <w:lang w:val="en-GB"/>
              </w:rPr>
            </w:pPr>
          </w:p>
        </w:tc>
        <w:tc>
          <w:tcPr>
            <w:tcW w:w="6521" w:type="dxa"/>
          </w:tcPr>
          <w:p w:rsidR="005917DC" w:rsidRPr="00782C87" w:rsidRDefault="005917DC" w:rsidP="005917DC">
            <w:pPr>
              <w:spacing w:line="240" w:lineRule="auto"/>
              <w:rPr>
                <w:lang w:val="en-GB"/>
              </w:rPr>
            </w:pPr>
          </w:p>
        </w:tc>
      </w:tr>
    </w:tbl>
    <w:p w:rsidR="005333F9" w:rsidRPr="00782C87" w:rsidRDefault="005333F9" w:rsidP="005333F9">
      <w:pPr>
        <w:tabs>
          <w:tab w:val="left" w:pos="9923"/>
        </w:tabs>
        <w:rPr>
          <w:lang w:val="en-GB"/>
        </w:rPr>
      </w:pPr>
    </w:p>
    <w:sectPr w:rsidR="005333F9" w:rsidRPr="00782C87" w:rsidSect="005377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DA"/>
    <w:rsid w:val="00167797"/>
    <w:rsid w:val="00191BF6"/>
    <w:rsid w:val="003471B5"/>
    <w:rsid w:val="004127C9"/>
    <w:rsid w:val="005333F9"/>
    <w:rsid w:val="00537785"/>
    <w:rsid w:val="005917DC"/>
    <w:rsid w:val="00725267"/>
    <w:rsid w:val="00782C87"/>
    <w:rsid w:val="0090349D"/>
    <w:rsid w:val="00C11CE7"/>
    <w:rsid w:val="00C1372E"/>
    <w:rsid w:val="00CF45DA"/>
    <w:rsid w:val="00D17646"/>
    <w:rsid w:val="00DC3038"/>
    <w:rsid w:val="00FC79AB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768F"/>
  <w15:docId w15:val="{4A78D636-6258-42A6-9DF7-CC69940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1B5"/>
    <w:pPr>
      <w:spacing w:after="120" w:line="312" w:lineRule="auto"/>
      <w:jc w:val="both"/>
    </w:pPr>
    <w:rPr>
      <w:rFonts w:ascii="Arial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3471B5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3471B5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3471B5"/>
    <w:pPr>
      <w:keepNext/>
      <w:keepLines/>
      <w:spacing w:before="240"/>
      <w:outlineLvl w:val="2"/>
    </w:pPr>
    <w:rPr>
      <w:rFonts w:eastAsia="Times New Roman"/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71B5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71B5"/>
    <w:pPr>
      <w:spacing w:before="120" w:after="0"/>
      <w:outlineLvl w:val="4"/>
    </w:pPr>
    <w:rPr>
      <w:rFonts w:eastAsia="Times New Roman"/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471B5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3471B5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3471B5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71B5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71B5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Voettekst">
    <w:name w:val="footer"/>
    <w:basedOn w:val="Voetnoottekst"/>
    <w:link w:val="VoettekstChar"/>
    <w:semiHidden/>
    <w:unhideWhenUsed/>
    <w:qFormat/>
    <w:rsid w:val="003471B5"/>
    <w:pPr>
      <w:spacing w:line="288" w:lineRule="auto"/>
    </w:pPr>
    <w:rPr>
      <w:rFonts w:eastAsia="Times New Roman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semiHidden/>
    <w:rsid w:val="003471B5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71B5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71B5"/>
    <w:rPr>
      <w:rFonts w:ascii="Arial" w:hAnsi="Arial" w:cs="Arial"/>
      <w:color w:val="262626" w:themeColor="text1" w:themeTint="D9"/>
      <w:sz w:val="20"/>
      <w:szCs w:val="20"/>
      <w:lang w:eastAsia="nl-BE"/>
    </w:rPr>
  </w:style>
  <w:style w:type="paragraph" w:styleId="Titel">
    <w:name w:val="Title"/>
    <w:basedOn w:val="Kop1"/>
    <w:next w:val="Standaard"/>
    <w:link w:val="TitelChar"/>
    <w:uiPriority w:val="10"/>
    <w:qFormat/>
    <w:rsid w:val="003471B5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471B5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71B5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71B5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character" w:styleId="Nadruk">
    <w:name w:val="Emphasis"/>
    <w:uiPriority w:val="20"/>
    <w:qFormat/>
    <w:rsid w:val="003471B5"/>
    <w:rPr>
      <w:b/>
    </w:rPr>
  </w:style>
  <w:style w:type="paragraph" w:styleId="Geenafstand">
    <w:name w:val="No Spacing"/>
    <w:basedOn w:val="Standaard"/>
    <w:uiPriority w:val="1"/>
    <w:qFormat/>
    <w:rsid w:val="003471B5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3471B5"/>
    <w:pPr>
      <w:numPr>
        <w:numId w:val="3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3471B5"/>
    <w:rPr>
      <w:b/>
      <w:color w:val="CF7B1F" w:themeColor="accent2"/>
    </w:rPr>
  </w:style>
  <w:style w:type="paragraph" w:styleId="Normaalweb">
    <w:name w:val="Normal (Web)"/>
    <w:basedOn w:val="Standaard"/>
    <w:uiPriority w:val="99"/>
    <w:semiHidden/>
    <w:unhideWhenUsed/>
    <w:rsid w:val="005917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917DC"/>
    <w:rPr>
      <w:color w:val="72B9D2" w:themeColor="hyperlink"/>
      <w:u w:val="single"/>
    </w:rPr>
  </w:style>
  <w:style w:type="table" w:styleId="Tabelraster">
    <w:name w:val="Table Grid"/>
    <w:basedOn w:val="Standaardtabel"/>
    <w:uiPriority w:val="59"/>
    <w:rsid w:val="0059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valuatieformulier\Evaluation%20form.dotx" TargetMode="External"/></Relationships>
</file>

<file path=word/theme/theme1.xml><?xml version="1.0" encoding="utf-8"?>
<a:theme xmlns:a="http://schemas.openxmlformats.org/drawingml/2006/main" name="VLIR-UOS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form.dotx</Template>
  <TotalTime>4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Tim Zeuwts</cp:lastModifiedBy>
  <cp:revision>1</cp:revision>
  <dcterms:created xsi:type="dcterms:W3CDTF">2019-10-28T08:45:00Z</dcterms:created>
  <dcterms:modified xsi:type="dcterms:W3CDTF">2019-10-28T08:49:00Z</dcterms:modified>
</cp:coreProperties>
</file>