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50" w:rsidRDefault="00442181" w:rsidP="00456F51">
      <w:bookmarkStart w:id="0" w:name="_Toc298410286"/>
      <w:r>
        <w:rPr>
          <w:noProof/>
          <w:lang w:val="en-US" w:eastAsia="en-US"/>
        </w:rPr>
        <w:drawing>
          <wp:inline distT="0" distB="0" distL="0" distR="0">
            <wp:extent cx="1819275" cy="434925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IR-UOS_LOGO_BASELIN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38" cy="4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81" w:rsidRDefault="00442181" w:rsidP="00456F51">
      <w:pPr>
        <w:pStyle w:val="Titel"/>
        <w:rPr>
          <w:sz w:val="32"/>
          <w:szCs w:val="32"/>
        </w:rPr>
      </w:pPr>
    </w:p>
    <w:p w:rsidR="0017028A" w:rsidRPr="00442181" w:rsidRDefault="004917FE" w:rsidP="00442181">
      <w:pPr>
        <w:pStyle w:val="Titel"/>
        <w:rPr>
          <w:sz w:val="32"/>
          <w:szCs w:val="32"/>
        </w:rPr>
      </w:pPr>
      <w:r w:rsidRPr="004917FE">
        <w:rPr>
          <w:sz w:val="32"/>
          <w:szCs w:val="32"/>
        </w:rPr>
        <w:t xml:space="preserve">For which master </w:t>
      </w:r>
      <w:proofErr w:type="spellStart"/>
      <w:r w:rsidRPr="004917FE">
        <w:rPr>
          <w:sz w:val="32"/>
          <w:szCs w:val="32"/>
        </w:rPr>
        <w:t>programmes</w:t>
      </w:r>
      <w:proofErr w:type="spellEnd"/>
      <w:r w:rsidRPr="004917FE">
        <w:rPr>
          <w:sz w:val="32"/>
          <w:szCs w:val="32"/>
        </w:rPr>
        <w:t xml:space="preserve"> can you get a scholarship</w:t>
      </w:r>
      <w:r w:rsidR="00442181">
        <w:rPr>
          <w:sz w:val="32"/>
          <w:szCs w:val="32"/>
        </w:rPr>
        <w:t xml:space="preserve"> for AJ 2020-2021</w:t>
      </w:r>
      <w:r w:rsidRPr="004917FE">
        <w:rPr>
          <w:sz w:val="32"/>
          <w:szCs w:val="32"/>
        </w:rPr>
        <w:t>?</w:t>
      </w:r>
      <w:bookmarkEnd w:id="0"/>
    </w:p>
    <w:p w:rsidR="00442181" w:rsidRDefault="00442181" w:rsidP="004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/>
          <w:lang w:val="en-US"/>
        </w:rPr>
      </w:pPr>
    </w:p>
    <w:p w:rsidR="00442181" w:rsidRDefault="00442181" w:rsidP="004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/>
          <w:lang w:val="en-US"/>
        </w:rPr>
      </w:pPr>
      <w:r w:rsidRPr="0017028A">
        <w:rPr>
          <w:i/>
          <w:lang w:val="en-US"/>
        </w:rPr>
        <w:t xml:space="preserve">Please note the deadline for applications for the academic year 2019-2020 has passed. A new call for scholarships for the academic year 2020-2021 will be launched in November 2020. </w:t>
      </w:r>
    </w:p>
    <w:p w:rsidR="00442181" w:rsidRPr="0017028A" w:rsidRDefault="00442181" w:rsidP="00442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i/>
          <w:lang w:val="en-US"/>
        </w:rPr>
      </w:pPr>
    </w:p>
    <w:p w:rsidR="004917FE" w:rsidRPr="007C7901" w:rsidRDefault="004917FE" w:rsidP="004917FE">
      <w:pPr>
        <w:spacing w:before="100" w:beforeAutospacing="1" w:after="100" w:afterAutospacing="1" w:line="240" w:lineRule="auto"/>
        <w:rPr>
          <w:lang w:val="en-US"/>
        </w:rPr>
      </w:pPr>
      <w:bookmarkStart w:id="1" w:name="_GoBack"/>
      <w:bookmarkEnd w:id="1"/>
      <w:r w:rsidRPr="007C7901">
        <w:rPr>
          <w:b/>
          <w:bCs/>
          <w:lang w:val="en-US"/>
        </w:rPr>
        <w:t xml:space="preserve">One-year </w:t>
      </w:r>
      <w:proofErr w:type="spellStart"/>
      <w:r w:rsidRPr="007C7901">
        <w:rPr>
          <w:b/>
          <w:bCs/>
          <w:lang w:val="en-US"/>
        </w:rPr>
        <w:t>programmes</w:t>
      </w:r>
      <w:proofErr w:type="spellEnd"/>
    </w:p>
    <w:p w:rsidR="004917FE" w:rsidRDefault="00442181" w:rsidP="004917F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9" w:anchor="activetab=voorwaarden&amp;bl=all" w:tgtFrame="_blank" w:history="1">
        <w:r w:rsidR="004917FE" w:rsidRPr="007C7901">
          <w:rPr>
            <w:color w:val="0000FF"/>
            <w:u w:val="single"/>
            <w:lang w:val="en-US"/>
          </w:rPr>
          <w:t>Master of Human Settlements</w:t>
        </w:r>
      </w:hyperlink>
      <w:r w:rsidR="004917FE">
        <w:rPr>
          <w:lang w:val="en-US"/>
        </w:rPr>
        <w:t xml:space="preserve"> </w:t>
      </w:r>
      <w:r w:rsidR="00992B6E">
        <w:rPr>
          <w:lang w:val="en-US"/>
        </w:rPr>
        <w:t>(KU Leuven)</w:t>
      </w:r>
    </w:p>
    <w:p w:rsidR="00105BBA" w:rsidRDefault="00105BBA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</w:t>
      </w:r>
      <w:proofErr w:type="spellStart"/>
      <w:r w:rsidRPr="00105BBA">
        <w:rPr>
          <w:color w:val="333333"/>
          <w:u w:val="single"/>
          <w:lang w:val="en"/>
        </w:rPr>
        <w:t>programme</w:t>
      </w:r>
      <w:proofErr w:type="spellEnd"/>
      <w:r>
        <w:rPr>
          <w:color w:val="333333"/>
          <w:lang w:val="en"/>
        </w:rPr>
        <w:t xml:space="preserve">: </w:t>
      </w:r>
      <w:hyperlink r:id="rId10" w:history="1">
        <w:r w:rsidRPr="00B92DFB">
          <w:rPr>
            <w:rStyle w:val="Hyperlink"/>
            <w:lang w:val="en"/>
          </w:rPr>
          <w:t>http://www.mahsmausp.be/program</w:t>
        </w:r>
      </w:hyperlink>
      <w:r>
        <w:rPr>
          <w:color w:val="333333"/>
          <w:lang w:val="en"/>
        </w:rPr>
        <w:t xml:space="preserve"> </w:t>
      </w:r>
    </w:p>
    <w:p w:rsidR="004917FE" w:rsidRDefault="00442181" w:rsidP="004917F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11" w:tgtFrame="_blank" w:history="1">
        <w:r w:rsidR="004917FE" w:rsidRPr="007C7901">
          <w:rPr>
            <w:color w:val="0000FF"/>
            <w:u w:val="single"/>
            <w:lang w:val="en-US"/>
          </w:rPr>
          <w:t>Master of Development Evaluation and Management</w:t>
        </w:r>
      </w:hyperlink>
      <w:r w:rsidR="004917FE" w:rsidRPr="007C7901">
        <w:rPr>
          <w:lang w:val="en-US"/>
        </w:rPr>
        <w:t xml:space="preserve"> </w:t>
      </w:r>
      <w:r w:rsidR="00992B6E">
        <w:rPr>
          <w:lang w:val="en-US"/>
        </w:rPr>
        <w:t xml:space="preserve">(U </w:t>
      </w:r>
      <w:proofErr w:type="spellStart"/>
      <w:r w:rsidR="00992B6E">
        <w:rPr>
          <w:lang w:val="en-US"/>
        </w:rPr>
        <w:t>Antwerpen</w:t>
      </w:r>
      <w:proofErr w:type="spellEnd"/>
      <w:r w:rsidR="00992B6E">
        <w:rPr>
          <w:lang w:val="en-US"/>
        </w:rPr>
        <w:t>)</w:t>
      </w:r>
    </w:p>
    <w:p w:rsidR="00992B6E" w:rsidRDefault="00442181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12" w:history="1">
        <w:r w:rsidR="00992B6E" w:rsidRPr="00992B6E">
          <w:rPr>
            <w:rStyle w:val="Hyperlink"/>
            <w:lang w:val="en"/>
          </w:rPr>
          <w:t>Online brochure</w:t>
        </w:r>
      </w:hyperlink>
    </w:p>
    <w:p w:rsidR="00992B6E" w:rsidRDefault="00442181" w:rsidP="00992B6E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13" w:history="1">
        <w:r w:rsidR="00992B6E">
          <w:rPr>
            <w:rStyle w:val="Hyperlink"/>
            <w:lang w:val="en"/>
          </w:rPr>
          <w:t>More information on the application process</w:t>
        </w:r>
      </w:hyperlink>
    </w:p>
    <w:p w:rsidR="004917FE" w:rsidRDefault="00442181" w:rsidP="004917F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14" w:tgtFrame="_blank" w:history="1">
        <w:r w:rsidR="004917FE" w:rsidRPr="007C7901">
          <w:rPr>
            <w:color w:val="0000FF"/>
            <w:u w:val="single"/>
            <w:lang w:val="en-US"/>
          </w:rPr>
          <w:t>Master of Governance and Development</w:t>
        </w:r>
      </w:hyperlink>
      <w:r w:rsidR="004917FE" w:rsidRPr="007C7901">
        <w:rPr>
          <w:lang w:val="en-US"/>
        </w:rPr>
        <w:t xml:space="preserve"> </w:t>
      </w:r>
      <w:r w:rsidR="00992B6E">
        <w:rPr>
          <w:lang w:val="en-US"/>
        </w:rPr>
        <w:t xml:space="preserve">(U </w:t>
      </w:r>
      <w:proofErr w:type="spellStart"/>
      <w:r w:rsidR="00992B6E">
        <w:rPr>
          <w:lang w:val="en-US"/>
        </w:rPr>
        <w:t>Antwerpen</w:t>
      </w:r>
      <w:proofErr w:type="spellEnd"/>
      <w:r w:rsidR="00992B6E">
        <w:rPr>
          <w:lang w:val="en-US"/>
        </w:rPr>
        <w:t>)</w:t>
      </w:r>
    </w:p>
    <w:p w:rsidR="00992B6E" w:rsidRDefault="00442181" w:rsidP="00992B6E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15" w:history="1">
        <w:r w:rsidR="00992B6E" w:rsidRPr="00992B6E">
          <w:rPr>
            <w:rStyle w:val="Hyperlink"/>
            <w:lang w:val="en"/>
          </w:rPr>
          <w:t>Online brochure</w:t>
        </w:r>
      </w:hyperlink>
    </w:p>
    <w:p w:rsidR="00992B6E" w:rsidRPr="00992B6E" w:rsidRDefault="00442181" w:rsidP="00992B6E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16" w:history="1">
        <w:r w:rsidR="00992B6E">
          <w:rPr>
            <w:rStyle w:val="Hyperlink"/>
            <w:lang w:val="en"/>
          </w:rPr>
          <w:t>More information on the application process</w:t>
        </w:r>
      </w:hyperlink>
    </w:p>
    <w:p w:rsidR="004917FE" w:rsidRDefault="00442181" w:rsidP="004917F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17" w:tgtFrame="_blank" w:history="1">
        <w:r w:rsidR="004917FE" w:rsidRPr="007C7901">
          <w:rPr>
            <w:color w:val="0000FF"/>
            <w:u w:val="single"/>
            <w:lang w:val="en-US"/>
          </w:rPr>
          <w:t>Master of Globalization and Development</w:t>
        </w:r>
      </w:hyperlink>
      <w:r w:rsidR="004917FE" w:rsidRPr="007C7901">
        <w:rPr>
          <w:lang w:val="en-US"/>
        </w:rPr>
        <w:t xml:space="preserve"> </w:t>
      </w:r>
      <w:r w:rsidR="00992B6E">
        <w:rPr>
          <w:lang w:val="en-US"/>
        </w:rPr>
        <w:t xml:space="preserve">(U </w:t>
      </w:r>
      <w:proofErr w:type="spellStart"/>
      <w:r w:rsidR="00992B6E">
        <w:rPr>
          <w:lang w:val="en-US"/>
        </w:rPr>
        <w:t>Antwerpen</w:t>
      </w:r>
      <w:proofErr w:type="spellEnd"/>
      <w:r w:rsidR="00992B6E">
        <w:rPr>
          <w:lang w:val="en-US"/>
        </w:rPr>
        <w:t>)</w:t>
      </w:r>
    </w:p>
    <w:p w:rsidR="00992B6E" w:rsidRDefault="00442181" w:rsidP="00992B6E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18" w:history="1">
        <w:r w:rsidR="00992B6E" w:rsidRPr="00992B6E">
          <w:rPr>
            <w:rStyle w:val="Hyperlink"/>
            <w:lang w:val="en"/>
          </w:rPr>
          <w:t>Online brochure</w:t>
        </w:r>
      </w:hyperlink>
    </w:p>
    <w:p w:rsidR="00992B6E" w:rsidRDefault="00442181" w:rsidP="00992B6E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19" w:history="1">
        <w:r w:rsidR="00992B6E" w:rsidRPr="00992B6E">
          <w:rPr>
            <w:rStyle w:val="Hyperlink"/>
            <w:lang w:val="en"/>
          </w:rPr>
          <w:t>More information on the application process</w:t>
        </w:r>
      </w:hyperlink>
    </w:p>
    <w:p w:rsidR="004917FE" w:rsidRDefault="00442181" w:rsidP="004917FE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20" w:history="1">
        <w:r w:rsidR="004D77C9">
          <w:rPr>
            <w:color w:val="0000FF"/>
            <w:u w:val="single"/>
            <w:lang w:val="en-US"/>
          </w:rPr>
          <w:t>Master of Cultural Anthropology and Development Studies</w:t>
        </w:r>
      </w:hyperlink>
      <w:r w:rsidR="004917FE" w:rsidRPr="007C7901">
        <w:rPr>
          <w:lang w:val="en-US"/>
        </w:rPr>
        <w:t xml:space="preserve"> </w:t>
      </w:r>
      <w:r w:rsidR="00105BBA">
        <w:rPr>
          <w:lang w:val="en-US"/>
        </w:rPr>
        <w:t>(KU Leuven)</w:t>
      </w:r>
    </w:p>
    <w:p w:rsidR="008806B5" w:rsidRPr="00CE72E1" w:rsidRDefault="00105BBA" w:rsidP="00CE72E1">
      <w:pPr>
        <w:pStyle w:val="Lijstalinea"/>
        <w:numPr>
          <w:ilvl w:val="0"/>
          <w:numId w:val="0"/>
        </w:numPr>
        <w:ind w:left="708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21" w:history="1">
        <w:r w:rsidRPr="00B92DFB">
          <w:rPr>
            <w:rStyle w:val="Hyperlink"/>
            <w:lang w:val="en"/>
          </w:rPr>
          <w:t>https://prep.cc.kuleuven.be/soc/cades/apply</w:t>
        </w:r>
      </w:hyperlink>
    </w:p>
    <w:p w:rsidR="004917FE" w:rsidRPr="00105BBA" w:rsidRDefault="004917FE" w:rsidP="004917FE">
      <w:pPr>
        <w:spacing w:before="100" w:beforeAutospacing="1" w:after="100" w:afterAutospacing="1" w:line="240" w:lineRule="auto"/>
        <w:rPr>
          <w:lang w:val="en-US"/>
        </w:rPr>
      </w:pPr>
      <w:r w:rsidRPr="00105BBA">
        <w:rPr>
          <w:b/>
          <w:bCs/>
          <w:lang w:val="en-US"/>
        </w:rPr>
        <w:t xml:space="preserve">Two-year </w:t>
      </w:r>
      <w:proofErr w:type="spellStart"/>
      <w:r w:rsidRPr="00105BBA">
        <w:rPr>
          <w:b/>
          <w:bCs/>
          <w:lang w:val="en-US"/>
        </w:rPr>
        <w:t>programmes</w:t>
      </w:r>
      <w:proofErr w:type="spellEnd"/>
    </w:p>
    <w:p w:rsidR="004917F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22" w:tgtFrame="_blank" w:history="1">
        <w:r w:rsidR="004917FE" w:rsidRPr="007C7901">
          <w:rPr>
            <w:color w:val="0000FF"/>
            <w:u w:val="single"/>
            <w:lang w:val="en-US"/>
          </w:rPr>
          <w:t>Master of Science in Food Technology</w:t>
        </w:r>
      </w:hyperlink>
      <w:r w:rsidR="004917FE" w:rsidRPr="007C7901">
        <w:rPr>
          <w:lang w:val="en-US"/>
        </w:rPr>
        <w:t xml:space="preserve"> </w:t>
      </w:r>
      <w:r w:rsidR="0008570C">
        <w:rPr>
          <w:lang w:val="en-US"/>
        </w:rPr>
        <w:t>(KU Leuven, UGent)</w:t>
      </w:r>
    </w:p>
    <w:p w:rsidR="00105BBA" w:rsidRDefault="00105BBA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23" w:history="1">
        <w:r w:rsidRPr="00B92DFB">
          <w:rPr>
            <w:rStyle w:val="Hyperlink"/>
            <w:lang w:val="en"/>
          </w:rPr>
          <w:t>https://prep.cc.kuleuven.be/soc/cades/apply</w:t>
        </w:r>
      </w:hyperlink>
    </w:p>
    <w:p w:rsidR="004917F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24" w:tgtFrame="_blank" w:history="1">
        <w:r w:rsidR="004917FE" w:rsidRPr="007C7901">
          <w:rPr>
            <w:color w:val="0000FF"/>
            <w:u w:val="single"/>
            <w:lang w:val="en-US"/>
          </w:rPr>
          <w:t>Master of Aquaculture (IMAQUA)</w:t>
        </w:r>
      </w:hyperlink>
      <w:r w:rsidR="004917FE" w:rsidRPr="007C7901">
        <w:rPr>
          <w:lang w:val="en-US"/>
        </w:rPr>
        <w:t xml:space="preserve"> </w:t>
      </w:r>
      <w:r w:rsidR="0008570C">
        <w:rPr>
          <w:lang w:val="en-US"/>
        </w:rPr>
        <w:t>(UGent)</w:t>
      </w:r>
    </w:p>
    <w:p w:rsidR="00105BBA" w:rsidRDefault="00105BBA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25" w:history="1">
        <w:r w:rsidRPr="00B92DFB">
          <w:rPr>
            <w:rStyle w:val="Hyperlink"/>
            <w:lang w:val="en"/>
          </w:rPr>
          <w:t>https://prep.cc.kuleuven.be/soc/cades/apply</w:t>
        </w:r>
      </w:hyperlink>
    </w:p>
    <w:p w:rsidR="004917FE" w:rsidRPr="00992B6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hyperlink r:id="rId26" w:tgtFrame="_blank" w:history="1">
        <w:r w:rsidR="004917FE" w:rsidRPr="00992B6E">
          <w:rPr>
            <w:color w:val="0000FF"/>
            <w:u w:val="single"/>
          </w:rPr>
          <w:t xml:space="preserve">Master of </w:t>
        </w:r>
        <w:proofErr w:type="spellStart"/>
        <w:r w:rsidR="004917FE" w:rsidRPr="00992B6E">
          <w:rPr>
            <w:color w:val="0000FF"/>
            <w:u w:val="single"/>
          </w:rPr>
          <w:t>Epidemiology</w:t>
        </w:r>
        <w:proofErr w:type="spellEnd"/>
      </w:hyperlink>
      <w:r w:rsidR="004917FE" w:rsidRPr="00992B6E">
        <w:t xml:space="preserve"> </w:t>
      </w:r>
      <w:r w:rsidR="00992B6E" w:rsidRPr="00992B6E">
        <w:t>(U Antwerpen)</w:t>
      </w:r>
    </w:p>
    <w:p w:rsidR="00A1294F" w:rsidRDefault="00442181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27" w:history="1">
        <w:r w:rsidR="00A1294F" w:rsidRPr="00A1294F">
          <w:rPr>
            <w:rStyle w:val="Hyperlink"/>
            <w:lang w:val="en"/>
          </w:rPr>
          <w:t>More information on admission</w:t>
        </w:r>
      </w:hyperlink>
      <w:r w:rsidR="00A1294F">
        <w:rPr>
          <w:color w:val="333333"/>
          <w:lang w:val="en"/>
        </w:rPr>
        <w:t xml:space="preserve"> </w:t>
      </w:r>
    </w:p>
    <w:p w:rsidR="004917FE" w:rsidRPr="00105BBA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28" w:tgtFrame="_blank" w:history="1">
        <w:r w:rsidR="004917FE" w:rsidRPr="007C7901">
          <w:rPr>
            <w:color w:val="0000FF"/>
            <w:u w:val="single"/>
            <w:lang w:val="en-US"/>
          </w:rPr>
          <w:t xml:space="preserve">Master of Agro-and Environmental Nematology </w:t>
        </w:r>
      </w:hyperlink>
      <w:r w:rsidR="0008570C" w:rsidRPr="0008570C">
        <w:rPr>
          <w:lang w:val="en-US"/>
        </w:rPr>
        <w:t>(UGent)</w:t>
      </w:r>
    </w:p>
    <w:p w:rsidR="00A1294F" w:rsidRDefault="00105BBA" w:rsidP="00A1294F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29" w:history="1">
        <w:r w:rsidR="00A1294F" w:rsidRPr="00B92DFB">
          <w:rPr>
            <w:rStyle w:val="Hyperlink"/>
            <w:lang w:val="en"/>
          </w:rPr>
          <w:t>http://www.pinc.ugent.be/index.asp?p=209&amp;a=209</w:t>
        </w:r>
      </w:hyperlink>
    </w:p>
    <w:p w:rsidR="004917F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30" w:tgtFrame="_blank" w:history="1">
        <w:r w:rsidR="004917FE" w:rsidRPr="007C7901">
          <w:rPr>
            <w:color w:val="0000FF"/>
            <w:u w:val="single"/>
            <w:lang w:val="en-US"/>
          </w:rPr>
          <w:t>Master of Rural Development</w:t>
        </w:r>
      </w:hyperlink>
      <w:r w:rsidR="004917FE" w:rsidRPr="007C7901">
        <w:rPr>
          <w:lang w:val="en-US"/>
        </w:rPr>
        <w:t xml:space="preserve"> </w:t>
      </w:r>
      <w:r w:rsidR="0008570C">
        <w:rPr>
          <w:lang w:val="en-US"/>
        </w:rPr>
        <w:t>(UGent)</w:t>
      </w:r>
    </w:p>
    <w:p w:rsidR="00105BBA" w:rsidRDefault="00105BBA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31" w:history="1">
        <w:r w:rsidR="00A1294F" w:rsidRPr="00B92DFB">
          <w:rPr>
            <w:rStyle w:val="Hyperlink"/>
            <w:lang w:val="en"/>
          </w:rPr>
          <w:t>https://www.ugent.be/bw/en/education/master-programmes/rural-development</w:t>
        </w:r>
      </w:hyperlink>
      <w:r w:rsidR="00A1294F">
        <w:rPr>
          <w:color w:val="333333"/>
          <w:lang w:val="en"/>
        </w:rPr>
        <w:t xml:space="preserve"> </w:t>
      </w:r>
    </w:p>
    <w:p w:rsidR="004917F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32" w:anchor="anchor" w:tgtFrame="_blank" w:history="1">
        <w:r w:rsidR="004917FE" w:rsidRPr="007C7901">
          <w:rPr>
            <w:color w:val="0000FF"/>
            <w:u w:val="single"/>
            <w:lang w:val="en-US"/>
          </w:rPr>
          <w:t>Master of Statistics</w:t>
        </w:r>
      </w:hyperlink>
      <w:r w:rsidR="004917FE" w:rsidRPr="007C7901">
        <w:rPr>
          <w:lang w:val="en-US"/>
        </w:rPr>
        <w:t xml:space="preserve"> </w:t>
      </w:r>
      <w:r w:rsidR="0008570C">
        <w:rPr>
          <w:lang w:val="en-US"/>
        </w:rPr>
        <w:t>(</w:t>
      </w:r>
      <w:proofErr w:type="spellStart"/>
      <w:r w:rsidR="0008570C">
        <w:rPr>
          <w:lang w:val="en-US"/>
        </w:rPr>
        <w:t>UHasselt</w:t>
      </w:r>
      <w:proofErr w:type="spellEnd"/>
      <w:r w:rsidR="0008570C">
        <w:rPr>
          <w:lang w:val="en-US"/>
        </w:rPr>
        <w:t>)</w:t>
      </w:r>
    </w:p>
    <w:p w:rsidR="00A1294F" w:rsidRDefault="00A1294F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A1294F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admission: </w:t>
      </w:r>
      <w:hyperlink r:id="rId33" w:history="1">
        <w:r w:rsidRPr="00B92DFB">
          <w:rPr>
            <w:rStyle w:val="Hyperlink"/>
            <w:lang w:val="en"/>
          </w:rPr>
          <w:t>https://www.uhasselt.be/Admission</w:t>
        </w:r>
      </w:hyperlink>
    </w:p>
    <w:p w:rsidR="00105BBA" w:rsidRDefault="00442181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34" w:history="1">
        <w:r w:rsidR="00105BBA" w:rsidRPr="00A1294F">
          <w:rPr>
            <w:rStyle w:val="Hyperlink"/>
            <w:lang w:val="en"/>
          </w:rPr>
          <w:t>More information</w:t>
        </w:r>
        <w:r w:rsidR="00A1294F" w:rsidRPr="00A1294F">
          <w:rPr>
            <w:rStyle w:val="Hyperlink"/>
            <w:lang w:val="en"/>
          </w:rPr>
          <w:t xml:space="preserve"> on the application process</w:t>
        </w:r>
      </w:hyperlink>
    </w:p>
    <w:p w:rsidR="004917F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35" w:anchor="activetab=diploma_omschrijving" w:tgtFrame="_blank" w:history="1">
        <w:r w:rsidR="004917FE" w:rsidRPr="007C7901">
          <w:rPr>
            <w:color w:val="0000FF"/>
            <w:u w:val="single"/>
            <w:lang w:val="en-US"/>
          </w:rPr>
          <w:t>Master of Water Resources Engineering</w:t>
        </w:r>
      </w:hyperlink>
      <w:r w:rsidR="004917FE" w:rsidRPr="007C7901">
        <w:rPr>
          <w:lang w:val="en-US"/>
        </w:rPr>
        <w:t xml:space="preserve"> </w:t>
      </w:r>
      <w:r w:rsidR="00992B6E">
        <w:rPr>
          <w:lang w:val="en-US"/>
        </w:rPr>
        <w:t>(KU Leuven, VUB)</w:t>
      </w:r>
    </w:p>
    <w:p w:rsidR="00105BBA" w:rsidRDefault="00105BBA" w:rsidP="00105BBA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36" w:history="1">
        <w:r w:rsidRPr="00B92DFB">
          <w:rPr>
            <w:rStyle w:val="Hyperlink"/>
            <w:lang w:val="en"/>
          </w:rPr>
          <w:t>https://prep.cc.kuleuven.be/soc/cades/apply</w:t>
        </w:r>
      </w:hyperlink>
    </w:p>
    <w:p w:rsidR="004917F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37" w:history="1">
        <w:r w:rsidR="004917FE" w:rsidRPr="007C7901">
          <w:rPr>
            <w:color w:val="0000FF"/>
            <w:u w:val="single"/>
            <w:lang w:val="en-US"/>
          </w:rPr>
          <w:t>Master of Sustainable Territorial Development</w:t>
        </w:r>
      </w:hyperlink>
      <w:r w:rsidR="004917FE" w:rsidRPr="007C7901">
        <w:rPr>
          <w:lang w:val="en-US"/>
        </w:rPr>
        <w:t xml:space="preserve"> </w:t>
      </w:r>
      <w:r w:rsidR="0008570C">
        <w:rPr>
          <w:lang w:val="en-US"/>
        </w:rPr>
        <w:t>(KU Leuven)</w:t>
      </w:r>
    </w:p>
    <w:p w:rsidR="00105BBA" w:rsidRPr="00CE72E1" w:rsidRDefault="00105BBA" w:rsidP="00CE72E1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38" w:history="1">
        <w:r w:rsidR="0008570C" w:rsidRPr="00B92DFB">
          <w:rPr>
            <w:rStyle w:val="Hyperlink"/>
            <w:lang w:val="en"/>
          </w:rPr>
          <w:t>https://susdev.eu/apply</w:t>
        </w:r>
      </w:hyperlink>
    </w:p>
    <w:p w:rsidR="004917FE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39" w:anchor="anchor" w:history="1">
        <w:r w:rsidR="004917FE" w:rsidRPr="007C7901">
          <w:rPr>
            <w:color w:val="0000FF"/>
            <w:u w:val="single"/>
            <w:lang w:val="en-US"/>
          </w:rPr>
          <w:t>Master of Transportation Sciences and Road Safety in Low &amp; Middle Income Countries</w:t>
        </w:r>
      </w:hyperlink>
      <w:r w:rsidR="004917FE" w:rsidRPr="007C7901">
        <w:rPr>
          <w:lang w:val="en-US"/>
        </w:rPr>
        <w:t xml:space="preserve"> </w:t>
      </w:r>
      <w:r w:rsidR="0008570C">
        <w:rPr>
          <w:lang w:val="en-US"/>
        </w:rPr>
        <w:t>(UHasselt)</w:t>
      </w:r>
    </w:p>
    <w:p w:rsidR="0008570C" w:rsidRDefault="00442181" w:rsidP="0008570C">
      <w:pPr>
        <w:pStyle w:val="Lijstalinea"/>
        <w:numPr>
          <w:ilvl w:val="0"/>
          <w:numId w:val="0"/>
        </w:numPr>
        <w:ind w:left="720"/>
        <w:rPr>
          <w:color w:val="333333"/>
          <w:lang w:val="en"/>
        </w:rPr>
      </w:pPr>
      <w:hyperlink r:id="rId40" w:anchor="anchor" w:history="1">
        <w:r w:rsidR="00105BBA" w:rsidRPr="0008570C">
          <w:rPr>
            <w:rStyle w:val="Hyperlink"/>
            <w:lang w:val="en"/>
          </w:rPr>
          <w:t>More information</w:t>
        </w:r>
        <w:r w:rsidR="0008570C" w:rsidRPr="0008570C">
          <w:rPr>
            <w:rStyle w:val="Hyperlink"/>
            <w:lang w:val="en"/>
          </w:rPr>
          <w:t xml:space="preserve"> on the application process</w:t>
        </w:r>
      </w:hyperlink>
    </w:p>
    <w:p w:rsidR="004917FE" w:rsidRPr="007C7901" w:rsidRDefault="00442181" w:rsidP="004917FE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lang w:val="en-US"/>
        </w:rPr>
      </w:pPr>
      <w:hyperlink r:id="rId41" w:tgtFrame="_blank" w:history="1">
        <w:r w:rsidR="004917FE" w:rsidRPr="007C7901">
          <w:rPr>
            <w:color w:val="0000FF"/>
            <w:u w:val="single"/>
            <w:lang w:val="en-US"/>
          </w:rPr>
          <w:t>Master of Science in Marine and Lacustrine Science and Management (Oceans and Lakes)</w:t>
        </w:r>
      </w:hyperlink>
      <w:r w:rsidR="004917FE" w:rsidRPr="007C7901">
        <w:rPr>
          <w:lang w:val="en-US"/>
        </w:rPr>
        <w:t> </w:t>
      </w:r>
      <w:r w:rsidR="0008570C">
        <w:rPr>
          <w:lang w:val="en-US"/>
        </w:rPr>
        <w:t xml:space="preserve">(VUB, </w:t>
      </w:r>
      <w:proofErr w:type="spellStart"/>
      <w:r w:rsidR="0008570C">
        <w:rPr>
          <w:lang w:val="en-US"/>
        </w:rPr>
        <w:t>UAntwerpen</w:t>
      </w:r>
      <w:proofErr w:type="spellEnd"/>
      <w:r w:rsidR="0008570C">
        <w:rPr>
          <w:lang w:val="en-US"/>
        </w:rPr>
        <w:t xml:space="preserve">, </w:t>
      </w:r>
      <w:proofErr w:type="spellStart"/>
      <w:r w:rsidR="0008570C">
        <w:rPr>
          <w:lang w:val="en-US"/>
        </w:rPr>
        <w:t>UGent</w:t>
      </w:r>
      <w:proofErr w:type="spellEnd"/>
      <w:r w:rsidR="0008570C">
        <w:rPr>
          <w:lang w:val="en-US"/>
        </w:rPr>
        <w:t>)</w:t>
      </w:r>
    </w:p>
    <w:p w:rsidR="00105BBA" w:rsidRDefault="00105BBA" w:rsidP="00105BBA">
      <w:pPr>
        <w:pStyle w:val="Lijstalinea"/>
        <w:numPr>
          <w:ilvl w:val="0"/>
          <w:numId w:val="0"/>
        </w:numPr>
        <w:ind w:left="708"/>
        <w:rPr>
          <w:color w:val="333333"/>
          <w:lang w:val="en"/>
        </w:rPr>
      </w:pPr>
      <w:r>
        <w:rPr>
          <w:color w:val="333333"/>
          <w:lang w:val="en"/>
        </w:rPr>
        <w:t xml:space="preserve">More </w:t>
      </w:r>
      <w:r w:rsidRPr="00105BBA">
        <w:rPr>
          <w:color w:val="333333"/>
          <w:u w:val="single"/>
          <w:lang w:val="en"/>
        </w:rPr>
        <w:t>information</w:t>
      </w:r>
      <w:r>
        <w:rPr>
          <w:color w:val="333333"/>
          <w:lang w:val="en"/>
        </w:rPr>
        <w:t xml:space="preserve"> on the application process: </w:t>
      </w:r>
      <w:hyperlink r:id="rId42" w:history="1">
        <w:r w:rsidR="0008570C" w:rsidRPr="00B92DFB">
          <w:rPr>
            <w:rStyle w:val="Hyperlink"/>
            <w:lang w:val="en"/>
          </w:rPr>
          <w:t>http://www.oceansandlakes.be/index.asp?p=1041&amp;a=805</w:t>
        </w:r>
      </w:hyperlink>
      <w:r w:rsidR="0008570C">
        <w:rPr>
          <w:color w:val="333333"/>
          <w:lang w:val="en"/>
        </w:rPr>
        <w:t xml:space="preserve"> </w:t>
      </w:r>
    </w:p>
    <w:p w:rsidR="004917FE" w:rsidRPr="007C7901" w:rsidRDefault="004917FE" w:rsidP="004917FE">
      <w:pPr>
        <w:spacing w:before="100" w:beforeAutospacing="1" w:after="100" w:afterAutospacing="1" w:line="240" w:lineRule="auto"/>
        <w:rPr>
          <w:lang w:val="en-US"/>
        </w:rPr>
      </w:pPr>
    </w:p>
    <w:p w:rsidR="004917FE" w:rsidRPr="007C7901" w:rsidRDefault="004917FE" w:rsidP="004917FE">
      <w:pPr>
        <w:spacing w:before="100" w:beforeAutospacing="1" w:after="100" w:afterAutospacing="1" w:line="240" w:lineRule="auto"/>
        <w:rPr>
          <w:lang w:val="en-US"/>
        </w:rPr>
      </w:pPr>
      <w:r w:rsidRPr="007C7901">
        <w:rPr>
          <w:lang w:val="en-US"/>
        </w:rPr>
        <w:t> </w:t>
      </w:r>
    </w:p>
    <w:p w:rsidR="002B7243" w:rsidRPr="004917FE" w:rsidRDefault="002B7243" w:rsidP="00456F51">
      <w:pPr>
        <w:pStyle w:val="Kop1"/>
        <w:rPr>
          <w:lang w:val="en-US"/>
        </w:rPr>
      </w:pPr>
    </w:p>
    <w:p w:rsidR="00EE7F44" w:rsidRPr="004917FE" w:rsidRDefault="00EE7F44" w:rsidP="00456F51">
      <w:pPr>
        <w:rPr>
          <w:lang w:val="en-US"/>
        </w:rPr>
      </w:pPr>
    </w:p>
    <w:p w:rsidR="00EE7F44" w:rsidRPr="004917FE" w:rsidRDefault="00EE7F44" w:rsidP="00456F51">
      <w:pPr>
        <w:rPr>
          <w:lang w:val="en-US"/>
        </w:rPr>
      </w:pPr>
    </w:p>
    <w:p w:rsidR="00EE7F44" w:rsidRPr="004917FE" w:rsidRDefault="00EE7F44" w:rsidP="00456F51">
      <w:pPr>
        <w:rPr>
          <w:lang w:val="en-US"/>
        </w:rPr>
      </w:pPr>
    </w:p>
    <w:sectPr w:rsidR="00EE7F44" w:rsidRPr="004917FE" w:rsidSect="002F0526">
      <w:footerReference w:type="default" r:id="rId4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FE" w:rsidRDefault="004917FE" w:rsidP="00456F51">
      <w:r>
        <w:separator/>
      </w:r>
    </w:p>
  </w:endnote>
  <w:endnote w:type="continuationSeparator" w:id="0">
    <w:p w:rsidR="004917FE" w:rsidRDefault="004917FE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DD4D78" w:rsidTr="00D21C7B">
      <w:trPr>
        <w:jc w:val="right"/>
      </w:trPr>
      <w:tc>
        <w:tcPr>
          <w:tcW w:w="8330" w:type="dxa"/>
        </w:tcPr>
        <w:p w:rsidR="00DD4D78" w:rsidRDefault="00DD4D78" w:rsidP="00D21C7B">
          <w:pPr>
            <w:pStyle w:val="Voettekst"/>
            <w:rPr>
              <w:rStyle w:val="Paginanummer"/>
            </w:rPr>
          </w:pPr>
        </w:p>
      </w:tc>
      <w:tc>
        <w:tcPr>
          <w:tcW w:w="850" w:type="dxa"/>
        </w:tcPr>
        <w:p w:rsidR="00DD4D78" w:rsidRDefault="00DD4D78" w:rsidP="00D21C7B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442181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442181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:rsidR="00D658C4" w:rsidRDefault="00D658C4" w:rsidP="00456F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FE" w:rsidRDefault="004917FE" w:rsidP="00456F51">
      <w:r>
        <w:separator/>
      </w:r>
    </w:p>
  </w:footnote>
  <w:footnote w:type="continuationSeparator" w:id="0">
    <w:p w:rsidR="004917FE" w:rsidRDefault="004917FE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00"/>
    <w:multiLevelType w:val="multilevel"/>
    <w:tmpl w:val="43C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82307"/>
    <w:multiLevelType w:val="multilevel"/>
    <w:tmpl w:val="DE8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284B"/>
    <w:multiLevelType w:val="multilevel"/>
    <w:tmpl w:val="E0D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E"/>
    <w:rsid w:val="00010D12"/>
    <w:rsid w:val="00020FFB"/>
    <w:rsid w:val="00026078"/>
    <w:rsid w:val="00031B6F"/>
    <w:rsid w:val="0005180E"/>
    <w:rsid w:val="00081155"/>
    <w:rsid w:val="0008570C"/>
    <w:rsid w:val="0009056D"/>
    <w:rsid w:val="000A03D7"/>
    <w:rsid w:val="00105BBA"/>
    <w:rsid w:val="0016260B"/>
    <w:rsid w:val="0017028A"/>
    <w:rsid w:val="00183007"/>
    <w:rsid w:val="0022568C"/>
    <w:rsid w:val="002A4F3F"/>
    <w:rsid w:val="002B7243"/>
    <w:rsid w:val="002C1757"/>
    <w:rsid w:val="002E3CE0"/>
    <w:rsid w:val="002F0526"/>
    <w:rsid w:val="00345A2B"/>
    <w:rsid w:val="003941F7"/>
    <w:rsid w:val="003D3642"/>
    <w:rsid w:val="003E6AF8"/>
    <w:rsid w:val="004114F4"/>
    <w:rsid w:val="00423C45"/>
    <w:rsid w:val="00431C50"/>
    <w:rsid w:val="00442181"/>
    <w:rsid w:val="00456F51"/>
    <w:rsid w:val="004917FE"/>
    <w:rsid w:val="004D77C9"/>
    <w:rsid w:val="00524828"/>
    <w:rsid w:val="005A0C15"/>
    <w:rsid w:val="005A2FCC"/>
    <w:rsid w:val="0063610B"/>
    <w:rsid w:val="006F3346"/>
    <w:rsid w:val="00775643"/>
    <w:rsid w:val="007B529D"/>
    <w:rsid w:val="00812BE4"/>
    <w:rsid w:val="008806B5"/>
    <w:rsid w:val="008B2000"/>
    <w:rsid w:val="008B6507"/>
    <w:rsid w:val="008D581C"/>
    <w:rsid w:val="008F0F23"/>
    <w:rsid w:val="00992B6E"/>
    <w:rsid w:val="009932F0"/>
    <w:rsid w:val="009C57EB"/>
    <w:rsid w:val="009D4C71"/>
    <w:rsid w:val="009F1CA5"/>
    <w:rsid w:val="009F7EB0"/>
    <w:rsid w:val="00A1294F"/>
    <w:rsid w:val="00A40B48"/>
    <w:rsid w:val="00A42E23"/>
    <w:rsid w:val="00A5638D"/>
    <w:rsid w:val="00A676E6"/>
    <w:rsid w:val="00AC3155"/>
    <w:rsid w:val="00B41257"/>
    <w:rsid w:val="00B47C67"/>
    <w:rsid w:val="00B55E65"/>
    <w:rsid w:val="00BB28EE"/>
    <w:rsid w:val="00BF1700"/>
    <w:rsid w:val="00C91D9A"/>
    <w:rsid w:val="00CB1293"/>
    <w:rsid w:val="00CE72E1"/>
    <w:rsid w:val="00CF1B1C"/>
    <w:rsid w:val="00D030E9"/>
    <w:rsid w:val="00D12129"/>
    <w:rsid w:val="00D37E86"/>
    <w:rsid w:val="00D46D7E"/>
    <w:rsid w:val="00D504DF"/>
    <w:rsid w:val="00D55FB1"/>
    <w:rsid w:val="00D658C4"/>
    <w:rsid w:val="00D83199"/>
    <w:rsid w:val="00DB4B8F"/>
    <w:rsid w:val="00DC32AD"/>
    <w:rsid w:val="00DD4D78"/>
    <w:rsid w:val="00DF0409"/>
    <w:rsid w:val="00E12943"/>
    <w:rsid w:val="00E9090D"/>
    <w:rsid w:val="00E968AB"/>
    <w:rsid w:val="00ED1563"/>
    <w:rsid w:val="00EE7F44"/>
    <w:rsid w:val="00F24820"/>
    <w:rsid w:val="00F313C1"/>
    <w:rsid w:val="00F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87778"/>
  <w15:docId w15:val="{322024DE-177F-4FDE-A3AC-25CF54DF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294F"/>
    <w:rPr>
      <w:color w:val="40534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antwerpen.be/en/faculties/institute-of-development-policy/development-studies/master-development-studies/application/" TargetMode="External"/><Relationship Id="rId18" Type="http://schemas.openxmlformats.org/officeDocument/2006/relationships/hyperlink" Target="http://joom.ag/93cY" TargetMode="External"/><Relationship Id="rId26" Type="http://schemas.openxmlformats.org/officeDocument/2006/relationships/hyperlink" Target="https://www.uantwerpen.be/en/education/education-and-training/master-epidemiology/profile/" TargetMode="External"/><Relationship Id="rId39" Type="http://schemas.openxmlformats.org/officeDocument/2006/relationships/hyperlink" Target="http://www.uhasselt.be/UH/education/ICP-Scholarship-Programme-Road-Safety-in-the-Sout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ep.cc.kuleuven.be/soc/cades/apply" TargetMode="External"/><Relationship Id="rId34" Type="http://schemas.openxmlformats.org/officeDocument/2006/relationships/hyperlink" Target="https://www.uhasselt.be/UH/masterofstatistics/your-programme-profile/VLIR-UOS-ICP-Master-of-Statistics/How-do-I-apply-for-an-ICP-scholarship.html" TargetMode="External"/><Relationship Id="rId42" Type="http://schemas.openxmlformats.org/officeDocument/2006/relationships/hyperlink" Target="http://www.oceansandlakes.be/index.asp?p=1041&amp;a=8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om.ag/93cY" TargetMode="External"/><Relationship Id="rId17" Type="http://schemas.openxmlformats.org/officeDocument/2006/relationships/hyperlink" Target="https://www.uantwerpen.be/en/education/education-and-training/master-globalisation-development/profile/" TargetMode="External"/><Relationship Id="rId25" Type="http://schemas.openxmlformats.org/officeDocument/2006/relationships/hyperlink" Target="https://prep.cc.kuleuven.be/soc/cades/apply" TargetMode="External"/><Relationship Id="rId33" Type="http://schemas.openxmlformats.org/officeDocument/2006/relationships/hyperlink" Target="https://www.uhasselt.be/Admission" TargetMode="External"/><Relationship Id="rId38" Type="http://schemas.openxmlformats.org/officeDocument/2006/relationships/hyperlink" Target="https://susdev.eu/app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antwerpen.be/en/faculties/institute-of-development-policy/development-studies/master-development-studies/application/" TargetMode="External"/><Relationship Id="rId20" Type="http://schemas.openxmlformats.org/officeDocument/2006/relationships/hyperlink" Target="http://www.cades.be/" TargetMode="External"/><Relationship Id="rId29" Type="http://schemas.openxmlformats.org/officeDocument/2006/relationships/hyperlink" Target="http://www.pinc.ugent.be/index.asp?p=209&amp;a=209" TargetMode="External"/><Relationship Id="rId41" Type="http://schemas.openxmlformats.org/officeDocument/2006/relationships/hyperlink" Target="http://www.oceansandlakes.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ntwerpen.be/en/education/education-and-training/master-development-evaluation/profile/" TargetMode="External"/><Relationship Id="rId24" Type="http://schemas.openxmlformats.org/officeDocument/2006/relationships/hyperlink" Target="http://www.mscaquaculture.ugent.be/" TargetMode="External"/><Relationship Id="rId32" Type="http://schemas.openxmlformats.org/officeDocument/2006/relationships/hyperlink" Target="http://www.uhasselt.be/Master-of-Statistics" TargetMode="External"/><Relationship Id="rId37" Type="http://schemas.openxmlformats.org/officeDocument/2006/relationships/hyperlink" Target="http://www.susdev.eu/" TargetMode="External"/><Relationship Id="rId40" Type="http://schemas.openxmlformats.org/officeDocument/2006/relationships/hyperlink" Target="https://www.uhasselt.be/UH/education/ICP-Scholarship-Programme-Road-Safety-in-the-South/ICP-Apply-now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om.ag/93cY" TargetMode="External"/><Relationship Id="rId23" Type="http://schemas.openxmlformats.org/officeDocument/2006/relationships/hyperlink" Target="https://prep.cc.kuleuven.be/soc/cades/apply" TargetMode="External"/><Relationship Id="rId28" Type="http://schemas.openxmlformats.org/officeDocument/2006/relationships/hyperlink" Target="http://www.pinc.ugent.be/" TargetMode="External"/><Relationship Id="rId36" Type="http://schemas.openxmlformats.org/officeDocument/2006/relationships/hyperlink" Target="https://prep.cc.kuleuven.be/soc/cades/apply" TargetMode="External"/><Relationship Id="rId10" Type="http://schemas.openxmlformats.org/officeDocument/2006/relationships/hyperlink" Target="http://www.mahsmausp.be/program" TargetMode="External"/><Relationship Id="rId19" Type="http://schemas.openxmlformats.org/officeDocument/2006/relationships/hyperlink" Target="https://www.uantwerpen.be/en/faculties/institute-of-development-policy/development-studies/master-development-studies/application/" TargetMode="External"/><Relationship Id="rId31" Type="http://schemas.openxmlformats.org/officeDocument/2006/relationships/hyperlink" Target="https://www.ugent.be/bw/en/education/master-programmes/rural-development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derwijsaanbod.kuleuven.be/2016/opleidingen/e/SC_51016875.htm" TargetMode="External"/><Relationship Id="rId14" Type="http://schemas.openxmlformats.org/officeDocument/2006/relationships/hyperlink" Target="https://www.uantwerpen.be/en/education/education-and-training/master-governance-development/profile/" TargetMode="External"/><Relationship Id="rId22" Type="http://schemas.openxmlformats.org/officeDocument/2006/relationships/hyperlink" Target="http://www.iupfood.be/" TargetMode="External"/><Relationship Id="rId27" Type="http://schemas.openxmlformats.org/officeDocument/2006/relationships/hyperlink" Target="https://www.uantwerpen.be/en/education/admission-and-enrolment/admission/master/" TargetMode="External"/><Relationship Id="rId30" Type="http://schemas.openxmlformats.org/officeDocument/2006/relationships/hyperlink" Target="http://www.imrd.ugent.be/" TargetMode="External"/><Relationship Id="rId35" Type="http://schemas.openxmlformats.org/officeDocument/2006/relationships/hyperlink" Target="https://onderwijsaanbod.kuleuven.be/opleidingen/e/CQ_50539893.htm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liruos\VLIR-UOS%20logo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62D9-CC54-4AD5-B87C-41A9CCA3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logo</Template>
  <TotalTime>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ragna.frans</dc:creator>
  <cp:lastModifiedBy>RF</cp:lastModifiedBy>
  <cp:revision>4</cp:revision>
  <cp:lastPrinted>2018-09-03T11:52:00Z</cp:lastPrinted>
  <dcterms:created xsi:type="dcterms:W3CDTF">2019-03-01T16:05:00Z</dcterms:created>
  <dcterms:modified xsi:type="dcterms:W3CDTF">2019-03-01T16:09:00Z</dcterms:modified>
</cp:coreProperties>
</file>